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B9" w:rsidRDefault="00DB19B9" w:rsidP="00FC6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B19B9" w:rsidRPr="006E09D3" w:rsidRDefault="00DB19B9" w:rsidP="00FC6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DB19B9" w:rsidRPr="006E09D3" w:rsidRDefault="00DB19B9" w:rsidP="00FC6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sz w:val="28"/>
          <w:szCs w:val="28"/>
        </w:rPr>
        <w:t>ВАРГАШИНСКИЙ РАЙОН</w:t>
      </w:r>
    </w:p>
    <w:p w:rsidR="00DB19B9" w:rsidRPr="006E09D3" w:rsidRDefault="00DB19B9" w:rsidP="00FC6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sz w:val="28"/>
          <w:szCs w:val="28"/>
        </w:rPr>
        <w:t>ВАРГАШИНСКИЙ ПОССОВЕТ</w:t>
      </w:r>
    </w:p>
    <w:p w:rsidR="00DB19B9" w:rsidRPr="006E09D3" w:rsidRDefault="00DB19B9" w:rsidP="00FC6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sz w:val="28"/>
          <w:szCs w:val="28"/>
        </w:rPr>
        <w:t>ВАРГАШИНСКАЯ ПОСЕЛКОВАЯ ДУМА</w:t>
      </w:r>
    </w:p>
    <w:p w:rsidR="00DB19B9" w:rsidRPr="006E09D3" w:rsidRDefault="00DB19B9" w:rsidP="00FC6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9B9" w:rsidRPr="006E09D3" w:rsidRDefault="00DB19B9" w:rsidP="00FC6F23">
      <w:pPr>
        <w:shd w:val="clear" w:color="auto" w:fill="FFFFFF"/>
        <w:spacing w:line="461" w:lineRule="exact"/>
        <w:ind w:right="29"/>
        <w:jc w:val="center"/>
        <w:rPr>
          <w:rFonts w:ascii="Times New Roman" w:hAnsi="Times New Roman" w:cs="Times New Roman"/>
          <w:b/>
          <w:bCs/>
          <w:color w:val="000000"/>
          <w:spacing w:val="-13"/>
          <w:position w:val="-8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pacing w:val="-13"/>
          <w:position w:val="-8"/>
          <w:sz w:val="28"/>
          <w:szCs w:val="28"/>
        </w:rPr>
        <w:t>РЕШЕНИЕ</w:t>
      </w:r>
    </w:p>
    <w:p w:rsidR="00DB19B9" w:rsidRPr="006E09D3" w:rsidRDefault="00DB19B9" w:rsidP="00FC6F23">
      <w:pPr>
        <w:shd w:val="clear" w:color="auto" w:fill="FFFFFF"/>
        <w:tabs>
          <w:tab w:val="left" w:leader="underscore" w:pos="2806"/>
        </w:tabs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DB19B9" w:rsidRPr="006E09D3" w:rsidRDefault="00DB19B9" w:rsidP="00FC6F23">
      <w:pPr>
        <w:shd w:val="clear" w:color="auto" w:fill="FFFFFF"/>
        <w:tabs>
          <w:tab w:val="left" w:leader="underscore" w:pos="280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22 июля 2020 года</w:t>
      </w:r>
      <w:r w:rsidRPr="006E09D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 </w:t>
      </w:r>
      <w:r w:rsidRPr="006E09D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DB19B9" w:rsidRPr="006E09D3" w:rsidRDefault="00DB19B9" w:rsidP="00FC6F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sz w:val="28"/>
          <w:szCs w:val="28"/>
        </w:rPr>
        <w:t>р.п.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9D3">
        <w:rPr>
          <w:rFonts w:ascii="Times New Roman" w:hAnsi="Times New Roman" w:cs="Times New Roman"/>
          <w:b/>
          <w:bCs/>
          <w:sz w:val="28"/>
          <w:szCs w:val="28"/>
        </w:rPr>
        <w:t>Варгаши</w:t>
      </w:r>
    </w:p>
    <w:p w:rsidR="00DB19B9" w:rsidRDefault="00DB19B9" w:rsidP="00FC6F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9B9" w:rsidRPr="007D29ED" w:rsidRDefault="00DB19B9" w:rsidP="00FC6F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9B9" w:rsidRPr="007D29ED" w:rsidRDefault="00DB19B9" w:rsidP="00FB30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приложение к решению Варгашинской поселковой Думы  от 19 июля 2019 года №28 «Об установлении размера должностных окладов муниципальных служащих Администрации Варгашинского поссовета»</w:t>
      </w:r>
    </w:p>
    <w:p w:rsidR="00DB19B9" w:rsidRPr="007D29ED" w:rsidRDefault="00DB19B9" w:rsidP="00FC6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9B9" w:rsidRPr="007D29ED" w:rsidRDefault="00DB19B9" w:rsidP="00CD4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E09D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 марта 2007 года № 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Курганской области от 30 мая 2017 года №251 «О регулировании отдельных положений муниципальной службы в Курганской области»</w:t>
      </w:r>
      <w:r w:rsidRPr="007D2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ED">
        <w:rPr>
          <w:rFonts w:ascii="Times New Roman" w:hAnsi="Times New Roman" w:cs="Times New Roman"/>
          <w:sz w:val="28"/>
          <w:szCs w:val="28"/>
        </w:rPr>
        <w:t xml:space="preserve">Варгашинская поселковая Дума </w:t>
      </w:r>
      <w:r>
        <w:rPr>
          <w:rFonts w:ascii="Times New Roman" w:hAnsi="Times New Roman" w:cs="Times New Roman"/>
          <w:sz w:val="28"/>
          <w:szCs w:val="28"/>
        </w:rPr>
        <w:t>РЕШИЛА</w:t>
      </w:r>
      <w:r w:rsidRPr="007D29ED">
        <w:rPr>
          <w:rFonts w:ascii="Times New Roman" w:hAnsi="Times New Roman" w:cs="Times New Roman"/>
          <w:sz w:val="28"/>
          <w:szCs w:val="28"/>
        </w:rPr>
        <w:t>:</w:t>
      </w:r>
    </w:p>
    <w:p w:rsidR="00DB19B9" w:rsidRDefault="00DB19B9" w:rsidP="00FB30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FC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B3042">
        <w:rPr>
          <w:rFonts w:ascii="Times New Roman" w:hAnsi="Times New Roman" w:cs="Times New Roman"/>
          <w:sz w:val="28"/>
          <w:szCs w:val="28"/>
        </w:rPr>
        <w:t>в приложение к решению Варгашинской поселковой Думы  от 19 июля 2019 года №28 «Об установлении размера должностных окладов муниципальных служащих Администрации Варгашинского поссовета»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B19B9" w:rsidRDefault="00DB19B9" w:rsidP="00FB30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строку 16 изложить в новой редакции:</w:t>
      </w:r>
    </w:p>
    <w:p w:rsidR="00DB19B9" w:rsidRDefault="00DB19B9" w:rsidP="00FB30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6345"/>
        <w:gridCol w:w="3110"/>
      </w:tblGrid>
      <w:tr w:rsidR="00DB19B9" w:rsidRPr="006E7586">
        <w:tc>
          <w:tcPr>
            <w:tcW w:w="576" w:type="dxa"/>
          </w:tcPr>
          <w:p w:rsidR="00DB19B9" w:rsidRPr="006E7586" w:rsidRDefault="00DB19B9" w:rsidP="00D9529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8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345" w:type="dxa"/>
          </w:tcPr>
          <w:p w:rsidR="00DB19B9" w:rsidRPr="006E7586" w:rsidRDefault="00DB19B9" w:rsidP="00D95290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86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Ведущий специалист отдела организационной и правовой работы, ведущая должность муниципальной службы</w:t>
            </w:r>
          </w:p>
        </w:tc>
        <w:tc>
          <w:tcPr>
            <w:tcW w:w="3110" w:type="dxa"/>
          </w:tcPr>
          <w:p w:rsidR="00DB19B9" w:rsidRPr="006E7586" w:rsidRDefault="00DB19B9" w:rsidP="00D9529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DB19B9" w:rsidRDefault="00DB19B9" w:rsidP="00D3481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B19B9" w:rsidRPr="003276C5" w:rsidRDefault="00DB19B9" w:rsidP="00327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C5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«Вестник поссовета». </w:t>
      </w:r>
    </w:p>
    <w:p w:rsidR="00DB19B9" w:rsidRPr="003276C5" w:rsidRDefault="00DB19B9" w:rsidP="00CD4668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C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6C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9B9" w:rsidRDefault="00DB19B9" w:rsidP="00FC6F23">
      <w:pPr>
        <w:rPr>
          <w:rFonts w:ascii="Times New Roman" w:hAnsi="Times New Roman" w:cs="Times New Roman"/>
          <w:sz w:val="28"/>
          <w:szCs w:val="28"/>
        </w:rPr>
      </w:pPr>
    </w:p>
    <w:p w:rsidR="00DB19B9" w:rsidRDefault="00DB19B9" w:rsidP="00FC6F23">
      <w:pPr>
        <w:rPr>
          <w:rFonts w:ascii="Times New Roman" w:hAnsi="Times New Roman" w:cs="Times New Roman"/>
          <w:sz w:val="28"/>
          <w:szCs w:val="28"/>
        </w:rPr>
      </w:pPr>
    </w:p>
    <w:p w:rsidR="00DB19B9" w:rsidRPr="007D29ED" w:rsidRDefault="00DB19B9" w:rsidP="00FC6F23">
      <w:pPr>
        <w:rPr>
          <w:rFonts w:ascii="Times New Roman" w:hAnsi="Times New Roman" w:cs="Times New Roman"/>
          <w:sz w:val="28"/>
          <w:szCs w:val="28"/>
        </w:rPr>
      </w:pPr>
    </w:p>
    <w:p w:rsidR="00DB19B9" w:rsidRDefault="00DB19B9" w:rsidP="00E26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DB19B9" w:rsidRPr="007D29ED" w:rsidRDefault="00DB19B9" w:rsidP="00E26C89">
      <w:pPr>
        <w:rPr>
          <w:rFonts w:ascii="Times New Roman" w:hAnsi="Times New Roman" w:cs="Times New Roman"/>
          <w:sz w:val="28"/>
          <w:szCs w:val="28"/>
        </w:rPr>
      </w:pPr>
      <w:r w:rsidRPr="007D29ED">
        <w:rPr>
          <w:rFonts w:ascii="Times New Roman" w:hAnsi="Times New Roman" w:cs="Times New Roman"/>
          <w:sz w:val="28"/>
          <w:szCs w:val="28"/>
        </w:rPr>
        <w:t>Варгашинской поселковой</w:t>
      </w:r>
      <w:r>
        <w:rPr>
          <w:rFonts w:ascii="Times New Roman" w:hAnsi="Times New Roman" w:cs="Times New Roman"/>
          <w:sz w:val="28"/>
          <w:szCs w:val="28"/>
        </w:rPr>
        <w:t xml:space="preserve"> Думы                                                      Л.А.Щеголеватых</w:t>
      </w:r>
    </w:p>
    <w:p w:rsidR="00DB19B9" w:rsidRDefault="00DB19B9" w:rsidP="006E7586">
      <w:pPr>
        <w:rPr>
          <w:rFonts w:ascii="Times New Roman" w:hAnsi="Times New Roman" w:cs="Times New Roman"/>
          <w:sz w:val="28"/>
          <w:szCs w:val="28"/>
        </w:rPr>
      </w:pPr>
    </w:p>
    <w:p w:rsidR="00DB19B9" w:rsidRPr="007D29ED" w:rsidRDefault="00DB19B9" w:rsidP="006E7586">
      <w:pPr>
        <w:rPr>
          <w:rFonts w:ascii="Times New Roman" w:hAnsi="Times New Roman" w:cs="Times New Roman"/>
          <w:sz w:val="28"/>
          <w:szCs w:val="28"/>
        </w:rPr>
      </w:pPr>
    </w:p>
    <w:p w:rsidR="00DB19B9" w:rsidRDefault="00DB19B9" w:rsidP="006E7586">
      <w:pPr>
        <w:rPr>
          <w:rFonts w:ascii="Times New Roman" w:hAnsi="Times New Roman" w:cs="Times New Roman"/>
          <w:sz w:val="28"/>
          <w:szCs w:val="28"/>
        </w:rPr>
      </w:pPr>
      <w:r w:rsidRPr="007D29E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Варгашинского поссовета                                                       В.В.Иванов</w:t>
      </w:r>
    </w:p>
    <w:p w:rsidR="00DB19B9" w:rsidRDefault="00DB19B9" w:rsidP="00FC6F2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DB19B9" w:rsidRDefault="00DB19B9" w:rsidP="00FC6F2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DB19B9" w:rsidRDefault="00DB19B9" w:rsidP="00FC6F2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DB19B9" w:rsidRDefault="00DB19B9" w:rsidP="00FC6F2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DB19B9" w:rsidRDefault="00DB19B9" w:rsidP="00FC6F2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sectPr w:rsidR="00DB19B9" w:rsidSect="0019150A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B9" w:rsidRDefault="00DB19B9" w:rsidP="0019150A">
      <w:r>
        <w:separator/>
      </w:r>
    </w:p>
  </w:endnote>
  <w:endnote w:type="continuationSeparator" w:id="1">
    <w:p w:rsidR="00DB19B9" w:rsidRDefault="00DB19B9" w:rsidP="0019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B9" w:rsidRDefault="00DB19B9" w:rsidP="0019150A">
      <w:r>
        <w:separator/>
      </w:r>
    </w:p>
  </w:footnote>
  <w:footnote w:type="continuationSeparator" w:id="1">
    <w:p w:rsidR="00DB19B9" w:rsidRDefault="00DB19B9" w:rsidP="00191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F23"/>
    <w:rsid w:val="0000238E"/>
    <w:rsid w:val="00043218"/>
    <w:rsid w:val="00120122"/>
    <w:rsid w:val="0019150A"/>
    <w:rsid w:val="001B6AF4"/>
    <w:rsid w:val="001C7685"/>
    <w:rsid w:val="001E08B2"/>
    <w:rsid w:val="00216077"/>
    <w:rsid w:val="002619B0"/>
    <w:rsid w:val="003276C5"/>
    <w:rsid w:val="00390DED"/>
    <w:rsid w:val="003F1368"/>
    <w:rsid w:val="00482C7F"/>
    <w:rsid w:val="00484F14"/>
    <w:rsid w:val="004B4DFC"/>
    <w:rsid w:val="004B7A47"/>
    <w:rsid w:val="00581D2F"/>
    <w:rsid w:val="00583731"/>
    <w:rsid w:val="006E09D3"/>
    <w:rsid w:val="006E7586"/>
    <w:rsid w:val="007D29ED"/>
    <w:rsid w:val="0095390B"/>
    <w:rsid w:val="009B78C2"/>
    <w:rsid w:val="00A12401"/>
    <w:rsid w:val="00B31B31"/>
    <w:rsid w:val="00B63252"/>
    <w:rsid w:val="00B74D50"/>
    <w:rsid w:val="00B81357"/>
    <w:rsid w:val="00BC3792"/>
    <w:rsid w:val="00C26FBB"/>
    <w:rsid w:val="00CD4668"/>
    <w:rsid w:val="00CE45DC"/>
    <w:rsid w:val="00D3481E"/>
    <w:rsid w:val="00D635A7"/>
    <w:rsid w:val="00D95290"/>
    <w:rsid w:val="00DB19B9"/>
    <w:rsid w:val="00DB208A"/>
    <w:rsid w:val="00E26C89"/>
    <w:rsid w:val="00E27F50"/>
    <w:rsid w:val="00E54FC9"/>
    <w:rsid w:val="00EA59A0"/>
    <w:rsid w:val="00EA5FC1"/>
    <w:rsid w:val="00ED6939"/>
    <w:rsid w:val="00ED7BB7"/>
    <w:rsid w:val="00EE5BBF"/>
    <w:rsid w:val="00F83FE2"/>
    <w:rsid w:val="00FB3042"/>
    <w:rsid w:val="00FB386E"/>
    <w:rsid w:val="00FC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23"/>
    <w:pPr>
      <w:widowControl w:val="0"/>
      <w:suppressAutoHyphens/>
    </w:pPr>
    <w:rPr>
      <w:rFonts w:ascii="Arial" w:hAnsi="Arial" w:cs="Arial"/>
      <w:kern w:val="2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6F23"/>
    <w:rPr>
      <w:color w:val="000080"/>
      <w:u w:val="single"/>
    </w:rPr>
  </w:style>
  <w:style w:type="paragraph" w:styleId="NormalWeb">
    <w:name w:val="Normal (Web)"/>
    <w:basedOn w:val="Normal"/>
    <w:uiPriority w:val="99"/>
    <w:rsid w:val="003276C5"/>
    <w:pPr>
      <w:widowControl/>
      <w:suppressAutoHyphens w:val="0"/>
      <w:spacing w:before="100" w:beforeAutospacing="1" w:after="119"/>
    </w:pPr>
    <w:rPr>
      <w:kern w:val="0"/>
      <w:sz w:val="24"/>
      <w:szCs w:val="24"/>
      <w:lang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915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150A"/>
    <w:rPr>
      <w:rFonts w:ascii="Arial" w:hAnsi="Arial" w:cs="Arial"/>
      <w:kern w:val="2"/>
      <w:sz w:val="18"/>
      <w:szCs w:val="18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rsid w:val="001915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50A"/>
    <w:rPr>
      <w:rFonts w:ascii="Arial" w:hAnsi="Arial" w:cs="Arial"/>
      <w:kern w:val="2"/>
      <w:sz w:val="18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208</Words>
  <Characters>1190</Characters>
  <Application>Microsoft Office Outlook</Application>
  <DocSecurity>0</DocSecurity>
  <Lines>0</Lines>
  <Paragraphs>0</Paragraphs>
  <ScaleCrop>false</ScaleCrop>
  <Company>Ekaterinburg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Анастасия</dc:creator>
  <cp:keywords/>
  <dc:description/>
  <cp:lastModifiedBy>uristpos</cp:lastModifiedBy>
  <cp:revision>4</cp:revision>
  <cp:lastPrinted>2006-01-10T08:50:00Z</cp:lastPrinted>
  <dcterms:created xsi:type="dcterms:W3CDTF">2006-01-02T05:45:00Z</dcterms:created>
  <dcterms:modified xsi:type="dcterms:W3CDTF">2006-01-10T08:50:00Z</dcterms:modified>
</cp:coreProperties>
</file>